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8"/>
        <w:gridCol w:w="1119"/>
        <w:gridCol w:w="3389"/>
        <w:gridCol w:w="3351"/>
        <w:gridCol w:w="614"/>
        <w:gridCol w:w="218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55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5565">
            <w:pPr>
              <w:pStyle w:val="Ttulo1"/>
              <w:jc w:val="center"/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CNE y MEP promueven la elaboración de planes de Gestión del Riesgo en los centros educativos para la seguridad de los niños y niñas</w:t>
            </w:r>
          </w:p>
          <w:p w:rsidR="00000000" w:rsidRDefault="00685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8556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lang w:val="es-ES"/>
              </w:rPr>
            </w:pPr>
            <w:r>
              <w:rPr>
                <w:rFonts w:ascii="Arial" w:hAnsi="Arial" w:cs="Arial"/>
                <w:i/>
                <w:iCs/>
                <w:lang w:val="es-ES"/>
              </w:rPr>
              <w:t>CNE presentó nueva guía a más de 10800 personas de la comunidad educativa</w:t>
            </w:r>
          </w:p>
          <w:p w:rsidR="00000000" w:rsidRDefault="00685565">
            <w:pPr>
              <w:pStyle w:val="Prrafodelista"/>
              <w:spacing w:after="0" w:line="240" w:lineRule="auto"/>
              <w:ind w:left="502"/>
              <w:jc w:val="both"/>
              <w:rPr>
                <w:rFonts w:ascii="Arial" w:hAnsi="Arial" w:cs="Arial"/>
                <w:i/>
                <w:iCs/>
                <w:lang w:val="es-ES"/>
              </w:rPr>
            </w:pPr>
          </w:p>
          <w:p w:rsidR="00000000" w:rsidRDefault="0068556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lang w:val="es-ES"/>
              </w:rPr>
            </w:pPr>
            <w:r>
              <w:rPr>
                <w:rFonts w:ascii="Arial" w:hAnsi="Arial" w:cs="Arial"/>
                <w:i/>
                <w:iCs/>
                <w:lang w:val="es-ES"/>
              </w:rPr>
              <w:t>La elaboración de los planes promueve la protección de niños y niñas en los centros educativos durante una emergencia</w:t>
            </w:r>
          </w:p>
          <w:p w:rsidR="00000000" w:rsidRDefault="00685565">
            <w:pPr>
              <w:pStyle w:val="Prrafodelista"/>
              <w:tabs>
                <w:tab w:val="left" w:pos="3210"/>
              </w:tabs>
              <w:spacing w:line="254" w:lineRule="auto"/>
              <w:jc w:val="both"/>
              <w:rPr>
                <w:rFonts w:ascii="Arial" w:hAnsi="Arial" w:cs="Arial"/>
                <w:i/>
              </w:rPr>
            </w:pPr>
          </w:p>
          <w:p w:rsidR="00000000" w:rsidRDefault="00685565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:rsidR="00000000" w:rsidRDefault="00685565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b/>
                <w:i/>
                <w:sz w:val="20"/>
                <w:lang w:val="es-ES"/>
              </w:rPr>
              <w:t xml:space="preserve">San José, 19 de febrero de 2021. </w:t>
            </w:r>
            <w:r>
              <w:rPr>
                <w:rFonts w:ascii="Arial" w:hAnsi="Arial" w:cs="Arial"/>
                <w:sz w:val="24"/>
                <w:lang w:val="es-ES"/>
              </w:rPr>
              <w:t>La Comisión Nacional de Gestión de Riesgos y Atención de Emergencias (CNE), en conjunto con el Minister</w:t>
            </w:r>
            <w:r>
              <w:rPr>
                <w:rFonts w:ascii="Arial" w:hAnsi="Arial" w:cs="Arial"/>
                <w:sz w:val="24"/>
                <w:lang w:val="es-ES"/>
              </w:rPr>
              <w:t>io de Educación Pública (MEP) presentó a los centros educativos a nivel nacional la nueva Guía para la Elaboración de Planes de Gestión del Riesgo en Centros Educativos (GPGRCE).</w:t>
            </w:r>
          </w:p>
          <w:p w:rsidR="00000000" w:rsidRDefault="00685565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Sigifredo Pérez, director de Gestión del Riesgo de la CNE, señaló que el docu</w:t>
            </w:r>
            <w:r>
              <w:rPr>
                <w:rFonts w:ascii="Arial" w:hAnsi="Arial" w:cs="Arial"/>
                <w:sz w:val="24"/>
                <w:lang w:val="es-ES"/>
              </w:rPr>
              <w:t>mento tiene como objetivo motivar a cada centro educativo para que construyan o actualicen su plan de gestión del riesgo para estar mejor preparados para una emergencia o desastre.  Para ello, exhortó la integración de esfuerzos mediante la articulación de</w:t>
            </w:r>
            <w:r>
              <w:rPr>
                <w:rFonts w:ascii="Arial" w:hAnsi="Arial" w:cs="Arial"/>
                <w:sz w:val="24"/>
                <w:lang w:val="es-ES"/>
              </w:rPr>
              <w:t xml:space="preserve"> que los actores involucrados de la comunidad educativa con el fin de salvaguardar la vida humana de los niños y niñas, personal docente y administrativo, así como los bienes y servicios de las instituciones.</w:t>
            </w:r>
          </w:p>
          <w:p w:rsidR="00000000" w:rsidRDefault="00685565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La presentación oficial del documento se brindó</w:t>
            </w:r>
            <w:r>
              <w:rPr>
                <w:rFonts w:ascii="Arial" w:hAnsi="Arial" w:cs="Arial"/>
                <w:sz w:val="24"/>
                <w:lang w:val="es-ES"/>
              </w:rPr>
              <w:t xml:space="preserve"> de manera virtual a través de un webinar que contó con la participación de más de 10800 personas entre docentes, miembros de los Comités Institucionales de Emergencia, expertos en la materia e invitados especiales.</w:t>
            </w:r>
          </w:p>
          <w:p w:rsidR="00000000" w:rsidRDefault="00685565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 xml:space="preserve">Al igual que la anterior guía publicada </w:t>
            </w:r>
            <w:r>
              <w:rPr>
                <w:rFonts w:ascii="Arial" w:hAnsi="Arial" w:cs="Arial"/>
                <w:sz w:val="24"/>
                <w:lang w:val="es-ES"/>
              </w:rPr>
              <w:t>en el 2013, se explican paso a paso los siete ejes primordiales para la elaboración del plan, los cuáles son: Organización, diagnóstico, planeamiento, acondicionamiento, capacitación, ejecución, así como evaluación y corrección.</w:t>
            </w:r>
          </w:p>
          <w:p w:rsidR="00000000" w:rsidRDefault="00685565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El documento completo puede</w:t>
            </w:r>
            <w:r>
              <w:rPr>
                <w:rFonts w:ascii="Arial" w:hAnsi="Arial" w:cs="Arial"/>
                <w:sz w:val="24"/>
                <w:lang w:val="es-ES"/>
              </w:rPr>
              <w:t xml:space="preserve"> ser consultado en la dirección: </w:t>
            </w:r>
            <w:hyperlink r:id="rId7" w:history="1">
              <w:r>
                <w:rPr>
                  <w:rStyle w:val="Hipervnculo"/>
                  <w:rFonts w:ascii="Arial" w:hAnsi="Arial" w:cs="Arial"/>
                  <w:color w:val="0070C0"/>
                  <w:sz w:val="24"/>
                  <w:u w:val="none"/>
                  <w:lang w:val="es-ES"/>
                </w:rPr>
                <w:t>https://www.cne.go.cr/red</w:t>
              </w:r>
              <w:r>
                <w:rPr>
                  <w:rStyle w:val="Hipervnculo"/>
                  <w:rFonts w:ascii="Arial" w:hAnsi="Arial" w:cs="Arial"/>
                  <w:color w:val="0070C0"/>
                  <w:sz w:val="24"/>
                  <w:u w:val="none"/>
                  <w:lang w:val="es-ES"/>
                </w:rPr>
                <w:t>uccion_riesgo/biblioteca/planes/documentos/Guia%20para%20la%20Elaboracion%20de%20Planes%20de%20Gestion%20del%20Riesgo%20en%20Centros%20Educativos%202020.pdf</w:t>
              </w:r>
            </w:hyperlink>
          </w:p>
          <w:p w:rsidR="00000000" w:rsidRDefault="00685565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Además del documento, se elaboró un video explicativo de los siete pasos para la elaboración del Pl</w:t>
            </w:r>
            <w:r>
              <w:rPr>
                <w:rFonts w:ascii="Arial" w:hAnsi="Arial" w:cs="Arial"/>
                <w:sz w:val="24"/>
                <w:lang w:val="es-ES"/>
              </w:rPr>
              <w:t xml:space="preserve">an de Gestión en Centros Educativos que puede ser consultado en el link: </w:t>
            </w:r>
            <w:hyperlink r:id="rId8" w:history="1">
              <w:r>
                <w:rPr>
                  <w:rStyle w:val="Hipervnculo"/>
                  <w:rFonts w:ascii="Arial" w:hAnsi="Arial" w:cs="Arial"/>
                  <w:color w:val="0070C0"/>
                  <w:sz w:val="24"/>
                  <w:u w:val="none"/>
                  <w:lang w:val="es-ES"/>
                </w:rPr>
                <w:t>https://www.youtube.com/watch?time_continue=4&amp;v=ajraIMCTLUM&amp;feature=emb_title</w:t>
              </w:r>
            </w:hyperlink>
          </w:p>
          <w:p w:rsidR="00000000" w:rsidRDefault="00685565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 xml:space="preserve">El documento está elaborado contemplando la Ley 8488, la Política de Gestión del Riesgo, el Plan Nacional de Gestión del Riesgo, a la Estrategia de Gestión de Riesgo en el Sector Educación de la República de Costa Rica 2019-2021, </w:t>
            </w:r>
            <w:r>
              <w:rPr>
                <w:rFonts w:ascii="Arial" w:hAnsi="Arial" w:cs="Arial"/>
                <w:sz w:val="24"/>
                <w:lang w:val="es-ES"/>
              </w:rPr>
              <w:lastRenderedPageBreak/>
              <w:t>el Programa de Asesoría en</w:t>
            </w:r>
            <w:r>
              <w:rPr>
                <w:rFonts w:ascii="Arial" w:hAnsi="Arial" w:cs="Arial"/>
                <w:sz w:val="24"/>
                <w:lang w:val="es-ES"/>
              </w:rPr>
              <w:t xml:space="preserve"> Gestión del Riesgo 2020-2022 de la CNE, la Política Centroamericana de Gestión Integral del Riesgo de Desastres (PCGIR) y al Marco de Sendai para la Reducción del Riesgo de Desastres 2015- 2030.</w:t>
            </w:r>
          </w:p>
          <w:p w:rsidR="00000000" w:rsidRDefault="00685565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55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55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55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55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55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55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55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685565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685565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685565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685565">
      <w:pPr>
        <w:rPr>
          <w:lang w:val="es-ES"/>
        </w:rPr>
      </w:pPr>
    </w:p>
    <w:sectPr w:rsidR="00000000">
      <w:headerReference w:type="default" r:id="rId9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85565">
      <w:pPr>
        <w:spacing w:after="0" w:line="240" w:lineRule="auto"/>
      </w:pPr>
      <w:r>
        <w:separator/>
      </w:r>
    </w:p>
  </w:endnote>
  <w:endnote w:type="continuationSeparator" w:id="0">
    <w:p w:rsidR="00000000" w:rsidRDefault="0068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85565">
      <w:pPr>
        <w:spacing w:after="0" w:line="240" w:lineRule="auto"/>
      </w:pPr>
      <w:r>
        <w:separator/>
      </w:r>
    </w:p>
  </w:footnote>
  <w:footnote w:type="continuationSeparator" w:id="0">
    <w:p w:rsidR="00000000" w:rsidRDefault="00685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685565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B50E1"/>
    <w:multiLevelType w:val="hybridMultilevel"/>
    <w:tmpl w:val="2F3A1D2A"/>
    <w:lvl w:ilvl="0" w:tplc="53C8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414921">
    <w:abstractNumId w:val="0"/>
  </w:num>
  <w:num w:numId="2" w16cid:durableId="158827163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65"/>
    <w:rsid w:val="0068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sz w:val="22"/>
      <w:szCs w:val="22"/>
      <w:lang w:val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&amp;v=ajraIMCTLUM&amp;feature=emb_tit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e.go.cr/reduccion_riesgo/biblioteca/planes/documentos/Guia%20para%20la%20Elaboracion%20de%20Planes%20de%20Gestion%20del%20Riesgo%20en%20Centros%20Educativos%20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2022-05-13T20:12:00Z</dcterms:created>
  <dcterms:modified xsi:type="dcterms:W3CDTF">2022-05-13T20:12:00Z</dcterms:modified>
</cp:coreProperties>
</file>