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Asistencia humanitaria viaja por aire y tierra</w:t>
            </w:r>
          </w:p>
          <w:p w:rsidR="00000000" w:rsidRDefault="000A778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val="es-ES" w:eastAsia="es-ES_tradnl"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Un grupo de personas alrededor de una camioneta blanc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grupo de personas alrededor de una camioneta blanc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•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  <w:tab/>
              <w:t>Puente aéreo humanitario permite ingresar a siete comunidades y hacer entrega de 122 raciones alimenticias.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  <w:t>•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  <w:tab/>
              <w:t xml:space="preserve">La CNE y los CME, están entrando vía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s-ES" w:eastAsia="es-ES_tradnl"/>
              </w:rPr>
              <w:t>terrestre a las comunidades que tuvieron afectación en rutas y caminos para la continuidad de la asistencia humanitaria.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ES" w:eastAsia="es-ES_tradnl"/>
              </w:rPr>
              <w:t>San José, 28 de julio del 2021.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 xml:space="preserve"> Desde esta mañana, la Comisión Nacional de Prevención de Riesgos y Atención de Emergencias (CNE) con e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l apoyo del Servicio de Vigilancia Aérea de Costa Rica, inicia un operativo aéreo de asistencia humanitaria para llevar 625 raciones de alimento a las familias vulnerables de zonas indígenas producto de las fuertes lluvias que generó el temporal en nuestro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 xml:space="preserve"> país.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El puente aéreo humanitario arrancó desde el aeropuerto Internacional de Limón, rumbo a las comunidades indígenas de Telire, Matina y Valle la Estrella. Este operativo permitió la entrega de 122 raciones alimenticias en siete comunidades, explicó W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alter Fonseca, Coordinador de planes y logística de la Unidad de Gestión de Operaciones de la CNE.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lastRenderedPageBreak/>
              <w:t>Estas comunidades quedaron aisladas producto de las fuertes lluvias de la semana pasada que provocaron crecidas en los ríos, generando afectación en puentes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, así como deslizamientos que afectaron vías importantes.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 xml:space="preserve">Si las condiciones del tiempo lo permiten, durante la semana se continuará con el operativo aéreo para hacer entrega de alimentos a las familias vulnerables producto de las lluvias. 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“Este trabajo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 xml:space="preserve"> en equipo es fundamental para llegar a cada uno de los lugares afectados y no dejar a nadie atrás. Nuestra principal preocupación es atender a las personas, garantizar que se encuentren es espacios seguros y con accesos a servicios básicos”, dijo el manda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tario Carlos Alvarado.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Como parte de las acciones de atención de la emergencia y gracias a la disminución de las lluvias, la CNE y los CME, están entrando vía terrestre a las comunidades que tuvieron afectación en rutas y caminos para la continuidad de la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 xml:space="preserve"> asistencia humanitaria por medio de la entrega de alimentación y agua.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>Asimismo, realizan el levantamiento y verificación de daños, y junto instituciones que brindas asistencia social realizan el plan de distribución y ayuda socioeconómica para las perso</w:t>
            </w:r>
            <w:r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  <w:t xml:space="preserve">nas que han sido afectadas por las lluvias. </w:t>
            </w:r>
          </w:p>
          <w:p w:rsidR="00000000" w:rsidRDefault="000A778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_tradn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78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0A7787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87"/>
    <w:rsid w:val="000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2022-05-13T20:06:00Z</dcterms:created>
  <dcterms:modified xsi:type="dcterms:W3CDTF">2022-05-13T20:06:00Z</dcterms:modified>
</cp:coreProperties>
</file>